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E0" w:rsidRPr="00846A51" w:rsidRDefault="00323FE0" w:rsidP="0021032A">
      <w:pPr>
        <w:jc w:val="center"/>
        <w:rPr>
          <w:rFonts w:ascii="Times New Roman" w:hAnsi="Times New Roman" w:cs="Times New Roman"/>
          <w:b/>
        </w:rPr>
      </w:pPr>
      <w:r w:rsidRPr="00846A51">
        <w:rPr>
          <w:rFonts w:ascii="Times New Roman" w:hAnsi="Times New Roman" w:cs="Times New Roman"/>
          <w:b/>
        </w:rPr>
        <w:t>Уважаемые студенты и преподаватели фармакадемии!</w:t>
      </w:r>
    </w:p>
    <w:p w:rsidR="00323FE0" w:rsidRPr="0021032A" w:rsidRDefault="00323FE0" w:rsidP="007C1A7F">
      <w:pPr>
        <w:rPr>
          <w:rFonts w:ascii="Times New Roman" w:hAnsi="Times New Roman" w:cs="Times New Roman"/>
        </w:rPr>
      </w:pPr>
      <w:r w:rsidRPr="0021032A">
        <w:rPr>
          <w:rFonts w:ascii="Times New Roman" w:hAnsi="Times New Roman" w:cs="Times New Roman"/>
        </w:rPr>
        <w:t xml:space="preserve">           Студенческий клуб ПГФА приглашает Вас принять участие в Дистанционном конкурсе студенческих историй «От сессии до сессии», посвящённого Дню российского студенчества. </w:t>
      </w:r>
    </w:p>
    <w:p w:rsidR="00323FE0" w:rsidRPr="0021032A" w:rsidRDefault="00323FE0" w:rsidP="007C1A7F">
      <w:pPr>
        <w:rPr>
          <w:rFonts w:ascii="Times New Roman" w:hAnsi="Times New Roman" w:cs="Times New Roman"/>
        </w:rPr>
      </w:pPr>
      <w:r w:rsidRPr="0021032A">
        <w:rPr>
          <w:rFonts w:ascii="Times New Roman" w:hAnsi="Times New Roman" w:cs="Times New Roman"/>
          <w:bCs/>
          <w:color w:val="000000"/>
          <w:lang w:eastAsia="ru-RU"/>
        </w:rPr>
        <w:t xml:space="preserve">           В Конкурсе принимают участие студенты всех форм обучения и преподаватели фармакадемии. </w:t>
      </w:r>
      <w:r w:rsidRPr="002103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323FE0" w:rsidRPr="0021032A" w:rsidRDefault="00323FE0" w:rsidP="007C1A7F">
      <w:pPr>
        <w:rPr>
          <w:rFonts w:ascii="Times New Roman" w:hAnsi="Times New Roman" w:cs="Times New Roman"/>
        </w:rPr>
      </w:pPr>
      <w:r w:rsidRPr="0021032A">
        <w:rPr>
          <w:rFonts w:ascii="Times New Roman" w:hAnsi="Times New Roman" w:cs="Times New Roman"/>
        </w:rPr>
        <w:t xml:space="preserve">           Конкурсная работа представляет собой вымышленную или реальную историю из студенческой жизни по следующим темам:                                                                                                                        </w:t>
      </w:r>
    </w:p>
    <w:p w:rsidR="00323FE0" w:rsidRPr="0021032A" w:rsidRDefault="00323FE0" w:rsidP="007C1A7F">
      <w:pPr>
        <w:tabs>
          <w:tab w:val="left" w:pos="720"/>
        </w:tabs>
        <w:rPr>
          <w:rFonts w:ascii="Times New Roman" w:hAnsi="Times New Roman" w:cs="Times New Roman"/>
        </w:rPr>
      </w:pPr>
      <w:r w:rsidRPr="0021032A">
        <w:rPr>
          <w:rFonts w:ascii="Times New Roman" w:hAnsi="Times New Roman" w:cs="Times New Roman"/>
        </w:rPr>
        <w:t xml:space="preserve">           </w:t>
      </w:r>
      <w:r w:rsidRPr="0021032A">
        <w:rPr>
          <w:rFonts w:ascii="Times New Roman" w:hAnsi="Times New Roman" w:cs="Times New Roman"/>
          <w:b/>
        </w:rPr>
        <w:t>«Мемуары студента»</w:t>
      </w:r>
      <w:r w:rsidRPr="0021032A">
        <w:rPr>
          <w:rFonts w:ascii="Times New Roman" w:hAnsi="Times New Roman" w:cs="Times New Roman"/>
        </w:rPr>
        <w:t xml:space="preserve">- реальные истории из Вашей студенческой жизни, из студенческой жизни Ваших родных, друзей или знакомых.  </w:t>
      </w:r>
    </w:p>
    <w:p w:rsidR="00323FE0" w:rsidRPr="0021032A" w:rsidRDefault="00323FE0" w:rsidP="007C1A7F">
      <w:pPr>
        <w:spacing w:after="0" w:line="240" w:lineRule="auto"/>
        <w:rPr>
          <w:rFonts w:ascii="Times New Roman" w:hAnsi="Times New Roman" w:cs="Times New Roman"/>
        </w:rPr>
      </w:pPr>
      <w:r w:rsidRPr="0021032A">
        <w:rPr>
          <w:rFonts w:ascii="Times New Roman" w:hAnsi="Times New Roman" w:cs="Times New Roman"/>
          <w:b/>
        </w:rPr>
        <w:t xml:space="preserve">           «Студенческие небылицы»</w:t>
      </w:r>
      <w:r w:rsidRPr="0021032A">
        <w:rPr>
          <w:rFonts w:ascii="Times New Roman" w:hAnsi="Times New Roman" w:cs="Times New Roman"/>
        </w:rPr>
        <w:t xml:space="preserve">- вымышленные истории, </w:t>
      </w:r>
      <w:r>
        <w:rPr>
          <w:rFonts w:ascii="Times New Roman" w:hAnsi="Times New Roman" w:cs="Times New Roman"/>
        </w:rPr>
        <w:t>рассказы, сказки, басни и т.п. написанные студентами на различные темы.</w:t>
      </w:r>
      <w:r w:rsidRPr="0021032A">
        <w:rPr>
          <w:rFonts w:ascii="Times New Roman" w:hAnsi="Times New Roman" w:cs="Times New Roman"/>
        </w:rPr>
        <w:t xml:space="preserve"> </w:t>
      </w:r>
    </w:p>
    <w:p w:rsidR="00323FE0" w:rsidRPr="0021032A" w:rsidRDefault="00323FE0" w:rsidP="007C1A7F">
      <w:pPr>
        <w:spacing w:after="0" w:line="240" w:lineRule="auto"/>
        <w:rPr>
          <w:rFonts w:ascii="Times New Roman" w:hAnsi="Times New Roman" w:cs="Times New Roman"/>
        </w:rPr>
      </w:pPr>
    </w:p>
    <w:p w:rsidR="00323FE0" w:rsidRPr="0021032A" w:rsidRDefault="00323FE0" w:rsidP="007C1A7F">
      <w:pPr>
        <w:spacing w:after="0" w:line="240" w:lineRule="auto"/>
        <w:rPr>
          <w:rFonts w:ascii="Times New Roman" w:hAnsi="Times New Roman" w:cs="Times New Roman"/>
        </w:rPr>
      </w:pPr>
      <w:r w:rsidRPr="0021032A">
        <w:rPr>
          <w:rFonts w:ascii="Times New Roman" w:hAnsi="Times New Roman" w:cs="Times New Roman"/>
        </w:rPr>
        <w:t xml:space="preserve">            </w:t>
      </w:r>
      <w:r w:rsidRPr="0021032A">
        <w:rPr>
          <w:rFonts w:ascii="Times New Roman" w:hAnsi="Times New Roman" w:cs="Times New Roman"/>
          <w:b/>
        </w:rPr>
        <w:t>«Знание- сила!»</w:t>
      </w:r>
      <w:r w:rsidRPr="0021032A">
        <w:rPr>
          <w:rFonts w:ascii="Times New Roman" w:hAnsi="Times New Roman" w:cs="Times New Roman"/>
        </w:rPr>
        <w:t xml:space="preserve">- реальные истории из студенческой жизни связанные с экзаменами, отработками, контрольными работами, практическими или лабораторными занятиями. </w:t>
      </w:r>
    </w:p>
    <w:p w:rsidR="00323FE0" w:rsidRPr="0021032A" w:rsidRDefault="00323FE0" w:rsidP="00C644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FE0" w:rsidRPr="0021032A" w:rsidRDefault="00323FE0" w:rsidP="007C1A7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1032A">
        <w:rPr>
          <w:rFonts w:ascii="Times New Roman" w:hAnsi="Times New Roman" w:cs="Times New Roman"/>
        </w:rPr>
        <w:t xml:space="preserve">            Конкурсные работы по выбранной теме принимаются в форматах</w:t>
      </w:r>
      <w:r w:rsidRPr="0021032A">
        <w:rPr>
          <w:rFonts w:ascii="Times New Roman" w:hAnsi="Times New Roman" w:cs="Times New Roman"/>
          <w:i/>
        </w:rPr>
        <w:t>:  </w:t>
      </w:r>
      <w:r w:rsidRPr="0021032A">
        <w:rPr>
          <w:rStyle w:val="Emphasis"/>
          <w:rFonts w:ascii="Times New Roman" w:hAnsi="Times New Roman"/>
          <w:i w:val="0"/>
        </w:rPr>
        <w:t>печатный текст</w:t>
      </w:r>
      <w:r w:rsidRPr="0021032A">
        <w:rPr>
          <w:rFonts w:ascii="Times New Roman" w:hAnsi="Times New Roman" w:cs="Times New Roman"/>
          <w:i/>
        </w:rPr>
        <w:t xml:space="preserve"> </w:t>
      </w:r>
      <w:r w:rsidRPr="0021032A">
        <w:rPr>
          <w:rFonts w:ascii="Times New Roman" w:hAnsi="Times New Roman" w:cs="Times New Roman"/>
        </w:rPr>
        <w:t>объемом не более 1 страницы формата А4;  в программе Microsoft Word; шрифт Times New Roman, размер шрифта– 12</w:t>
      </w:r>
    </w:p>
    <w:p w:rsidR="00323FE0" w:rsidRPr="0021032A" w:rsidRDefault="00323FE0" w:rsidP="00C644DB">
      <w:pPr>
        <w:pStyle w:val="NormalWeb"/>
        <w:jc w:val="both"/>
        <w:rPr>
          <w:sz w:val="22"/>
          <w:szCs w:val="22"/>
        </w:rPr>
      </w:pPr>
      <w:r w:rsidRPr="0021032A">
        <w:rPr>
          <w:sz w:val="22"/>
          <w:szCs w:val="22"/>
        </w:rPr>
        <w:t xml:space="preserve">            Каждый участник может представить на Конкурс не более 1 работы в каждой теме.</w:t>
      </w:r>
    </w:p>
    <w:p w:rsidR="00323FE0" w:rsidRPr="0021032A" w:rsidRDefault="00323FE0" w:rsidP="007C1A7F">
      <w:pPr>
        <w:rPr>
          <w:rFonts w:ascii="Times New Roman" w:hAnsi="Times New Roman" w:cs="Times New Roman"/>
        </w:rPr>
      </w:pPr>
      <w:r w:rsidRPr="0021032A">
        <w:t xml:space="preserve">             </w:t>
      </w:r>
      <w:r w:rsidRPr="0021032A">
        <w:rPr>
          <w:rFonts w:ascii="Times New Roman" w:hAnsi="Times New Roman" w:cs="Times New Roman"/>
        </w:rPr>
        <w:t>С 18.</w:t>
      </w:r>
      <w:r>
        <w:rPr>
          <w:rFonts w:ascii="Times New Roman" w:hAnsi="Times New Roman" w:cs="Times New Roman"/>
        </w:rPr>
        <w:t>01.2021г. по 24</w:t>
      </w:r>
      <w:r w:rsidRPr="0021032A">
        <w:rPr>
          <w:rFonts w:ascii="Times New Roman" w:hAnsi="Times New Roman" w:cs="Times New Roman"/>
        </w:rPr>
        <w:t>.01.2021г. присылайте Ваши работы в электронном варианте по адресу электронной почты: </w:t>
      </w:r>
      <w:r w:rsidRPr="0021032A">
        <w:rPr>
          <w:rFonts w:ascii="Times New Roman" w:hAnsi="Times New Roman" w:cs="Times New Roman"/>
          <w:lang w:val="en-US"/>
        </w:rPr>
        <w:t>irina</w:t>
      </w:r>
      <w:r w:rsidRPr="0021032A">
        <w:rPr>
          <w:rFonts w:ascii="Times New Roman" w:hAnsi="Times New Roman" w:cs="Times New Roman"/>
        </w:rPr>
        <w:t>4208@</w:t>
      </w:r>
      <w:r w:rsidRPr="0021032A">
        <w:rPr>
          <w:rFonts w:ascii="Times New Roman" w:hAnsi="Times New Roman" w:cs="Times New Roman"/>
          <w:lang w:val="en-US"/>
        </w:rPr>
        <w:t>bk</w:t>
      </w:r>
      <w:r w:rsidRPr="0021032A">
        <w:rPr>
          <w:rFonts w:ascii="Times New Roman" w:hAnsi="Times New Roman" w:cs="Times New Roman"/>
        </w:rPr>
        <w:t>.</w:t>
      </w:r>
      <w:r w:rsidRPr="0021032A">
        <w:rPr>
          <w:rFonts w:ascii="Times New Roman" w:hAnsi="Times New Roman" w:cs="Times New Roman"/>
          <w:lang w:val="en-US"/>
        </w:rPr>
        <w:t>ru</w:t>
      </w:r>
      <w:r w:rsidRPr="0021032A">
        <w:rPr>
          <w:rFonts w:ascii="Times New Roman" w:hAnsi="Times New Roman" w:cs="Times New Roman"/>
        </w:rPr>
        <w:t xml:space="preserve"> или в социальной сети ВКонтакте https://vk.com/id19697967 </w:t>
      </w:r>
      <w:r w:rsidRPr="0021032A">
        <w:rPr>
          <w:rFonts w:ascii="Times New Roman" w:hAnsi="Times New Roman" w:cs="Times New Roman"/>
          <w:color w:val="000000"/>
        </w:rPr>
        <w:t xml:space="preserve">Не забудьте указать контактную информацию: для студентов- </w:t>
      </w:r>
      <w:r w:rsidRPr="0021032A">
        <w:rPr>
          <w:rFonts w:ascii="Times New Roman" w:hAnsi="Times New Roman" w:cs="Times New Roman"/>
        </w:rPr>
        <w:t>Ф.И.О., номер группы, контактный телефон, при наличии страницы в ВКонтакте ссылку на Вашу страницу; для преподавателей- Ф.И.О., должность, контактный телефон.</w:t>
      </w:r>
    </w:p>
    <w:p w:rsidR="00323FE0" w:rsidRPr="0021032A" w:rsidRDefault="00323FE0" w:rsidP="007C1A7F">
      <w:pPr>
        <w:rPr>
          <w:rFonts w:ascii="Times New Roman" w:hAnsi="Times New Roman" w:cs="Times New Roman"/>
        </w:rPr>
      </w:pPr>
      <w:r w:rsidRPr="0021032A">
        <w:rPr>
          <w:rFonts w:ascii="Times New Roman" w:hAnsi="Times New Roman" w:cs="Times New Roman"/>
        </w:rPr>
        <w:t xml:space="preserve">            С 24.01.2021г. с 12.00(по местному времени)  по 25.01.2021г. до 23.30 (по местному времени) пройдёт Интернет-голосование. </w:t>
      </w:r>
      <w:r w:rsidRPr="0021032A">
        <w:rPr>
          <w:rStyle w:val="Strong"/>
          <w:rFonts w:ascii="Times New Roman" w:hAnsi="Times New Roman"/>
          <w:b w:val="0"/>
        </w:rPr>
        <w:t xml:space="preserve">Любой желающий может проголосовать за понравившуюся конкурсную работу в социальной сети ВКонтакте в паблике студенческого клуба </w:t>
      </w:r>
      <w:r w:rsidRPr="0021032A">
        <w:rPr>
          <w:rFonts w:ascii="Times New Roman" w:hAnsi="Times New Roman" w:cs="Times New Roman"/>
          <w:color w:val="000000"/>
        </w:rPr>
        <w:t>https://vk.com/studclub_pfa</w:t>
      </w:r>
    </w:p>
    <w:p w:rsidR="00323FE0" w:rsidRPr="0021032A" w:rsidRDefault="00323FE0" w:rsidP="0021032A">
      <w:pPr>
        <w:pStyle w:val="NormalWeb"/>
        <w:tabs>
          <w:tab w:val="left" w:pos="720"/>
        </w:tabs>
        <w:rPr>
          <w:b/>
          <w:sz w:val="22"/>
          <w:szCs w:val="22"/>
        </w:rPr>
      </w:pPr>
      <w:r w:rsidRPr="0021032A">
        <w:rPr>
          <w:sz w:val="22"/>
          <w:szCs w:val="22"/>
        </w:rPr>
        <w:t xml:space="preserve">             Все конкурсные работы будут опубликованы в</w:t>
      </w:r>
      <w:r w:rsidRPr="0021032A">
        <w:rPr>
          <w:rStyle w:val="Strong"/>
          <w:sz w:val="22"/>
          <w:szCs w:val="22"/>
        </w:rPr>
        <w:t xml:space="preserve"> </w:t>
      </w:r>
      <w:r w:rsidRPr="0021032A">
        <w:rPr>
          <w:rStyle w:val="Strong"/>
          <w:b w:val="0"/>
          <w:sz w:val="22"/>
          <w:szCs w:val="22"/>
        </w:rPr>
        <w:t xml:space="preserve">социальной сети ВКонтакте в паблике студенческого клуба в день Интернет- голосования. </w:t>
      </w:r>
    </w:p>
    <w:p w:rsidR="00323FE0" w:rsidRPr="0021032A" w:rsidRDefault="00323FE0" w:rsidP="007C1A7F">
      <w:pPr>
        <w:tabs>
          <w:tab w:val="left" w:pos="720"/>
        </w:tabs>
        <w:rPr>
          <w:rFonts w:ascii="Times New Roman" w:hAnsi="Times New Roman" w:cs="Times New Roman"/>
        </w:rPr>
      </w:pPr>
      <w:r w:rsidRPr="0021032A">
        <w:rPr>
          <w:rFonts w:ascii="Times New Roman" w:hAnsi="Times New Roman" w:cs="Times New Roman"/>
        </w:rPr>
        <w:t xml:space="preserve">            Итоги конкурса будут опубликованы 25.01.2021г. в 23.55 (по местному времени) в </w:t>
      </w:r>
      <w:r w:rsidRPr="0021032A">
        <w:rPr>
          <w:rStyle w:val="Strong"/>
          <w:rFonts w:ascii="Times New Roman" w:hAnsi="Times New Roman"/>
          <w:b w:val="0"/>
        </w:rPr>
        <w:t xml:space="preserve">социальной сети ВКонтакте в паблике студенческого клуба </w:t>
      </w:r>
      <w:r w:rsidRPr="0021032A">
        <w:rPr>
          <w:rFonts w:ascii="Times New Roman" w:hAnsi="Times New Roman" w:cs="Times New Roman"/>
          <w:color w:val="000000"/>
        </w:rPr>
        <w:t>https://vk.com/studclub_pfa</w:t>
      </w:r>
    </w:p>
    <w:p w:rsidR="00323FE0" w:rsidRPr="0021032A" w:rsidRDefault="00323FE0" w:rsidP="0021032A">
      <w:pPr>
        <w:pStyle w:val="NormalWeb"/>
        <w:tabs>
          <w:tab w:val="left" w:pos="720"/>
        </w:tabs>
        <w:rPr>
          <w:sz w:val="22"/>
          <w:szCs w:val="22"/>
        </w:rPr>
      </w:pPr>
      <w:r w:rsidRPr="0021032A">
        <w:rPr>
          <w:sz w:val="22"/>
          <w:szCs w:val="22"/>
        </w:rPr>
        <w:t xml:space="preserve">            </w:t>
      </w:r>
      <w:r w:rsidRPr="0021032A">
        <w:rPr>
          <w:color w:val="000000"/>
          <w:sz w:val="22"/>
          <w:szCs w:val="22"/>
        </w:rPr>
        <w:t xml:space="preserve">Конкурсная работа, набравшая наибольшее количество баллов становится победителем в номинации «Гран-При Конкурса. В каждой номинации присуждается победа только за </w:t>
      </w:r>
      <w:r>
        <w:rPr>
          <w:color w:val="000000"/>
          <w:sz w:val="22"/>
          <w:szCs w:val="22"/>
        </w:rPr>
        <w:t xml:space="preserve">1 место. </w:t>
      </w:r>
      <w:r w:rsidRPr="0021032A">
        <w:rPr>
          <w:color w:val="000000"/>
          <w:sz w:val="22"/>
          <w:szCs w:val="22"/>
        </w:rPr>
        <w:t>Интернет-номинация «Приз читательских симпатий» присуждается конкурсной работе набравшей наибольшее количество «голосов» в И</w:t>
      </w:r>
      <w:r>
        <w:rPr>
          <w:color w:val="000000"/>
          <w:sz w:val="22"/>
          <w:szCs w:val="22"/>
        </w:rPr>
        <w:t xml:space="preserve">нтернет- голосовании. </w:t>
      </w:r>
      <w:r w:rsidRPr="0021032A">
        <w:rPr>
          <w:color w:val="000000"/>
          <w:sz w:val="22"/>
          <w:szCs w:val="22"/>
        </w:rPr>
        <w:t>Лучшая конкурсная работа в номинации «Гран-При» Конкурса будет опубликована на официальном сайте академии http://www.pfa.ru/ и</w:t>
      </w:r>
      <w:r w:rsidRPr="0021032A">
        <w:rPr>
          <w:sz w:val="22"/>
          <w:szCs w:val="22"/>
        </w:rPr>
        <w:t xml:space="preserve"> в социальной сети ВКонтакте в паблике студенческого клуба</w:t>
      </w:r>
      <w:r w:rsidRPr="0021032A">
        <w:rPr>
          <w:color w:val="000000"/>
          <w:sz w:val="22"/>
          <w:szCs w:val="22"/>
        </w:rPr>
        <w:t xml:space="preserve"> https://vk.com/studclub_pfa                     </w:t>
      </w:r>
      <w:r w:rsidRPr="0021032A">
        <w:rPr>
          <w:sz w:val="22"/>
          <w:szCs w:val="22"/>
        </w:rPr>
        <w:t xml:space="preserve">      </w:t>
      </w:r>
    </w:p>
    <w:p w:rsidR="00323FE0" w:rsidRPr="00846A51" w:rsidRDefault="00323FE0" w:rsidP="0021032A">
      <w:pPr>
        <w:pStyle w:val="NormalWeb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1032A">
        <w:rPr>
          <w:sz w:val="22"/>
          <w:szCs w:val="22"/>
        </w:rPr>
        <w:t xml:space="preserve">Организатор Конкурса Студенческий клуб ПГФА </w:t>
      </w:r>
      <w:r w:rsidRPr="0021032A">
        <w:rPr>
          <w:color w:val="000000"/>
          <w:sz w:val="22"/>
          <w:szCs w:val="22"/>
        </w:rPr>
        <w:t xml:space="preserve">https://vk.com/studclub_pfa </w:t>
      </w:r>
    </w:p>
    <w:p w:rsidR="00323FE0" w:rsidRPr="00846A51" w:rsidRDefault="00323FE0" w:rsidP="00E56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</w:t>
      </w:r>
      <w:r w:rsidRPr="0021032A">
        <w:rPr>
          <w:rFonts w:ascii="Times New Roman" w:hAnsi="Times New Roman" w:cs="Times New Roman"/>
        </w:rPr>
        <w:t xml:space="preserve"> </w:t>
      </w:r>
      <w:r w:rsidRPr="00846A51">
        <w:rPr>
          <w:rFonts w:ascii="Times New Roman" w:hAnsi="Times New Roman" w:cs="Times New Roman"/>
          <w:b/>
        </w:rPr>
        <w:t>Участвуйте в конкурсе! Ждём Ваши работы! Вступайте в наше сообщество!</w:t>
      </w:r>
    </w:p>
    <w:sectPr w:rsidR="00323FE0" w:rsidRPr="00846A51" w:rsidSect="007C1A7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00"/>
    <w:rsid w:val="00075B84"/>
    <w:rsid w:val="000A1F24"/>
    <w:rsid w:val="000D0B96"/>
    <w:rsid w:val="0017453F"/>
    <w:rsid w:val="001903BA"/>
    <w:rsid w:val="002008CD"/>
    <w:rsid w:val="0021032A"/>
    <w:rsid w:val="00323FE0"/>
    <w:rsid w:val="00345D1A"/>
    <w:rsid w:val="00417800"/>
    <w:rsid w:val="00427A5C"/>
    <w:rsid w:val="00427F6B"/>
    <w:rsid w:val="00433DC9"/>
    <w:rsid w:val="004641E2"/>
    <w:rsid w:val="006269B6"/>
    <w:rsid w:val="007A740C"/>
    <w:rsid w:val="007C1A7F"/>
    <w:rsid w:val="00814050"/>
    <w:rsid w:val="00846A51"/>
    <w:rsid w:val="00915EB6"/>
    <w:rsid w:val="00944E74"/>
    <w:rsid w:val="00997C25"/>
    <w:rsid w:val="00A45243"/>
    <w:rsid w:val="00B10608"/>
    <w:rsid w:val="00BE28B4"/>
    <w:rsid w:val="00C644DB"/>
    <w:rsid w:val="00DE180D"/>
    <w:rsid w:val="00E56C3F"/>
    <w:rsid w:val="00EE792D"/>
    <w:rsid w:val="00E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00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78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1780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44D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452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473</Words>
  <Characters>2699</Characters>
  <Application>Microsoft Office Outlook</Application>
  <DocSecurity>0</DocSecurity>
  <Lines>0</Lines>
  <Paragraphs>0</Paragraphs>
  <ScaleCrop>false</ScaleCrop>
  <Company>PGFA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Сыропятова Ирина</dc:creator>
  <cp:keywords/>
  <dc:description/>
  <cp:lastModifiedBy>Ирина Сыропятова</cp:lastModifiedBy>
  <cp:revision>4</cp:revision>
  <dcterms:created xsi:type="dcterms:W3CDTF">2021-01-18T10:13:00Z</dcterms:created>
  <dcterms:modified xsi:type="dcterms:W3CDTF">2021-01-19T08:05:00Z</dcterms:modified>
</cp:coreProperties>
</file>