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1" w:rsidRPr="001274A5" w:rsidRDefault="00F84761" w:rsidP="0012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A5">
        <w:rPr>
          <w:rFonts w:ascii="Times New Roman" w:hAnsi="Times New Roman" w:cs="Times New Roman"/>
          <w:b/>
          <w:sz w:val="28"/>
          <w:szCs w:val="28"/>
        </w:rPr>
        <w:t xml:space="preserve">Весенний конкурс «Мисс </w:t>
      </w:r>
      <w:r w:rsidRPr="001274A5">
        <w:rPr>
          <w:rFonts w:ascii="Times New Roman" w:hAnsi="Times New Roman" w:cs="Times New Roman"/>
          <w:b/>
          <w:bCs/>
          <w:sz w:val="28"/>
          <w:szCs w:val="28"/>
        </w:rPr>
        <w:t>online-2021</w:t>
      </w:r>
      <w:r w:rsidRPr="001274A5">
        <w:rPr>
          <w:rFonts w:ascii="Times New Roman" w:hAnsi="Times New Roman" w:cs="Times New Roman"/>
          <w:b/>
          <w:sz w:val="28"/>
          <w:szCs w:val="28"/>
        </w:rPr>
        <w:t>»</w:t>
      </w:r>
      <w:r w:rsidRPr="001274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 12.03.2021 по 31.03.2021 проводится дистанционный конкурс </w:t>
      </w:r>
      <w:r w:rsidRPr="00FF7EE0">
        <w:rPr>
          <w:rFonts w:ascii="Times New Roman" w:hAnsi="Times New Roman" w:cs="Times New Roman"/>
          <w:sz w:val="24"/>
          <w:szCs w:val="24"/>
        </w:rPr>
        <w:t xml:space="preserve">«Мисс </w:t>
      </w:r>
      <w:r w:rsidRPr="00FF7EE0">
        <w:rPr>
          <w:rFonts w:ascii="Times New Roman" w:hAnsi="Times New Roman" w:cs="Times New Roman"/>
          <w:bCs/>
          <w:sz w:val="24"/>
          <w:szCs w:val="24"/>
        </w:rPr>
        <w:t>online-2021</w:t>
      </w:r>
      <w:r w:rsidRPr="00FF7EE0">
        <w:rPr>
          <w:rFonts w:ascii="Times New Roman" w:hAnsi="Times New Roman" w:cs="Times New Roman"/>
          <w:sz w:val="24"/>
          <w:szCs w:val="24"/>
        </w:rPr>
        <w:t>»</w:t>
      </w:r>
      <w:r w:rsidRPr="0012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505D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Pr="0060505D">
        <w:rPr>
          <w:rFonts w:ascii="Times New Roman" w:hAnsi="Times New Roman" w:cs="Times New Roman"/>
          <w:sz w:val="24"/>
          <w:szCs w:val="24"/>
        </w:rPr>
        <w:t>1 и 2 курсов</w:t>
      </w:r>
      <w:r>
        <w:rPr>
          <w:rFonts w:ascii="Times New Roman" w:hAnsi="Times New Roman" w:cs="Times New Roman"/>
          <w:sz w:val="24"/>
          <w:szCs w:val="24"/>
        </w:rPr>
        <w:t>, очного обучения</w:t>
      </w:r>
    </w:p>
    <w:p w:rsidR="00F84761" w:rsidRPr="0060505D" w:rsidRDefault="00F84761" w:rsidP="00127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Конкурс состоит из нескольких</w:t>
      </w:r>
      <w:r w:rsidRPr="006050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конкурсных </w:t>
      </w:r>
      <w:r w:rsidRPr="006050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этапов:</w:t>
      </w:r>
    </w:p>
    <w:p w:rsidR="00F84761" w:rsidRPr="0060505D" w:rsidRDefault="00F84761" w:rsidP="007C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конкурсный этап </w:t>
      </w:r>
      <w:r w:rsidRPr="0060505D">
        <w:rPr>
          <w:rFonts w:ascii="Times New Roman" w:hAnsi="Times New Roman" w:cs="Times New Roman"/>
          <w:sz w:val="24"/>
          <w:szCs w:val="24"/>
        </w:rPr>
        <w:t xml:space="preserve"> «</w:t>
      </w:r>
      <w:r w:rsidRPr="0060505D">
        <w:rPr>
          <w:rFonts w:ascii="Times New Roman" w:hAnsi="Times New Roman" w:cs="Times New Roman"/>
          <w:b/>
          <w:sz w:val="24"/>
          <w:szCs w:val="24"/>
        </w:rPr>
        <w:t>Творческий конкурс»</w:t>
      </w:r>
      <w:r w:rsidRPr="006050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60505D">
        <w:rPr>
          <w:rFonts w:ascii="Times New Roman" w:hAnsi="Times New Roman" w:cs="Times New Roman"/>
          <w:sz w:val="24"/>
          <w:szCs w:val="24"/>
        </w:rPr>
        <w:t xml:space="preserve">номер, в одном из видов и жанров искусства: вокал, танец, художественное слово, оригинальный жанр, игра на музыкальных инструментах и т.д.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0505D">
        <w:rPr>
          <w:rFonts w:ascii="Times New Roman" w:hAnsi="Times New Roman" w:cs="Times New Roman"/>
          <w:sz w:val="24"/>
          <w:szCs w:val="24"/>
        </w:rPr>
        <w:t xml:space="preserve">Формат конкурса: </w:t>
      </w:r>
      <w:r>
        <w:rPr>
          <w:rFonts w:ascii="Times New Roman" w:hAnsi="Times New Roman" w:cs="Times New Roman"/>
          <w:sz w:val="24"/>
          <w:szCs w:val="24"/>
        </w:rPr>
        <w:t>дистанционный.                                                                                                         Участницы записываю</w:t>
      </w:r>
      <w:r w:rsidRPr="0060505D">
        <w:rPr>
          <w:rFonts w:ascii="Times New Roman" w:hAnsi="Times New Roman" w:cs="Times New Roman"/>
          <w:sz w:val="24"/>
          <w:szCs w:val="24"/>
        </w:rPr>
        <w:t>т своё выступление на видео</w:t>
      </w:r>
      <w:r>
        <w:rPr>
          <w:rFonts w:ascii="Times New Roman" w:hAnsi="Times New Roman" w:cs="Times New Roman"/>
          <w:sz w:val="24"/>
          <w:szCs w:val="24"/>
        </w:rPr>
        <w:t xml:space="preserve"> и высылаю</w:t>
      </w:r>
      <w:r w:rsidRPr="0060505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видеоматериал жюри</w:t>
      </w:r>
      <w:r w:rsidRPr="0060505D">
        <w:rPr>
          <w:rFonts w:ascii="Times New Roman" w:hAnsi="Times New Roman" w:cs="Times New Roman"/>
          <w:sz w:val="24"/>
          <w:szCs w:val="24"/>
        </w:rPr>
        <w:t xml:space="preserve"> конкурса.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Время выступления не более 4 минут.</w:t>
      </w:r>
      <w:r w:rsidRPr="00605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84761" w:rsidRPr="0060505D" w:rsidRDefault="00F84761" w:rsidP="007C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конкурсный этап</w:t>
      </w:r>
      <w:r w:rsidRPr="0060505D">
        <w:rPr>
          <w:rFonts w:ascii="Times New Roman" w:hAnsi="Times New Roman" w:cs="Times New Roman"/>
          <w:sz w:val="24"/>
          <w:szCs w:val="24"/>
        </w:rPr>
        <w:t xml:space="preserve"> «</w:t>
      </w:r>
      <w:r w:rsidRPr="0060505D">
        <w:rPr>
          <w:rFonts w:ascii="Times New Roman" w:hAnsi="Times New Roman" w:cs="Times New Roman"/>
          <w:b/>
          <w:sz w:val="24"/>
          <w:szCs w:val="24"/>
        </w:rPr>
        <w:t>Интеллектуальный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60505D">
        <w:rPr>
          <w:rFonts w:ascii="Times New Roman" w:hAnsi="Times New Roman" w:cs="Times New Roman"/>
          <w:b/>
          <w:sz w:val="24"/>
          <w:szCs w:val="24"/>
        </w:rPr>
        <w:t>»</w:t>
      </w:r>
      <w:r w:rsidRPr="00605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Формат конкурса: дистанционный.</w:t>
      </w:r>
      <w:r w:rsidRPr="006B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</w:t>
      </w:r>
      <w:r w:rsidRPr="0060505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стницы конкурса в течение 3 минут решают не сложный тест</w:t>
      </w:r>
      <w:r w:rsidRPr="0060505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</w:t>
      </w:r>
    </w:p>
    <w:p w:rsidR="00F84761" w:rsidRPr="0060505D" w:rsidRDefault="00F84761" w:rsidP="007C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конкурсный этап</w:t>
      </w:r>
      <w:r w:rsidRPr="0060505D">
        <w:rPr>
          <w:rFonts w:ascii="Times New Roman" w:hAnsi="Times New Roman" w:cs="Times New Roman"/>
          <w:sz w:val="24"/>
          <w:szCs w:val="24"/>
        </w:rPr>
        <w:t xml:space="preserve"> </w:t>
      </w:r>
      <w:r w:rsidRPr="0060505D">
        <w:rPr>
          <w:rFonts w:ascii="Times New Roman" w:hAnsi="Times New Roman" w:cs="Times New Roman"/>
          <w:b/>
          <w:sz w:val="24"/>
          <w:szCs w:val="24"/>
        </w:rPr>
        <w:t>«Фотокосплей»</w:t>
      </w:r>
      <w:r w:rsidRPr="0060505D">
        <w:rPr>
          <w:rFonts w:ascii="Times New Roman" w:hAnsi="Times New Roman" w:cs="Times New Roman"/>
          <w:sz w:val="24"/>
          <w:szCs w:val="24"/>
        </w:rPr>
        <w:t>-</w:t>
      </w:r>
      <w:r w:rsidRPr="00605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05D">
        <w:rPr>
          <w:rFonts w:ascii="Times New Roman" w:hAnsi="Times New Roman" w:cs="Times New Roman"/>
          <w:bCs/>
          <w:sz w:val="24"/>
          <w:szCs w:val="24"/>
        </w:rPr>
        <w:t>косплей</w:t>
      </w:r>
      <w:r w:rsidRPr="006050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505D">
        <w:rPr>
          <w:rFonts w:ascii="Times New Roman" w:hAnsi="Times New Roman" w:cs="Times New Roman"/>
          <w:bCs/>
          <w:sz w:val="24"/>
          <w:szCs w:val="24"/>
        </w:rPr>
        <w:t>это</w:t>
      </w:r>
      <w:r w:rsidRPr="0060505D">
        <w:rPr>
          <w:rFonts w:ascii="Times New Roman" w:hAnsi="Times New Roman" w:cs="Times New Roman"/>
          <w:sz w:val="24"/>
          <w:szCs w:val="24"/>
        </w:rPr>
        <w:t xml:space="preserve"> перевоплощение в различные роли, заключающееся в переодевании в костюмы и передаче характера, пластики тела и мимики персонажей.  </w:t>
      </w:r>
      <w:r>
        <w:rPr>
          <w:rFonts w:ascii="Times New Roman" w:hAnsi="Times New Roman" w:cs="Times New Roman"/>
          <w:sz w:val="24"/>
          <w:szCs w:val="24"/>
        </w:rPr>
        <w:t xml:space="preserve">Тема: фотокосплей </w:t>
      </w:r>
      <w:r w:rsidRPr="0060505D">
        <w:rPr>
          <w:rFonts w:ascii="Times New Roman" w:hAnsi="Times New Roman" w:cs="Times New Roman"/>
          <w:sz w:val="24"/>
          <w:szCs w:val="24"/>
        </w:rPr>
        <w:t xml:space="preserve"> на произведения искусства.                                                                                                                                                      Формат конкурса: </w:t>
      </w:r>
      <w:r>
        <w:rPr>
          <w:rFonts w:ascii="Times New Roman" w:hAnsi="Times New Roman" w:cs="Times New Roman"/>
          <w:sz w:val="24"/>
          <w:szCs w:val="24"/>
        </w:rPr>
        <w:t>дистанционный.</w:t>
      </w:r>
      <w:r w:rsidRPr="0060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Участницы делают фотографии согласно заданной теме и высылаю</w:t>
      </w:r>
      <w:r w:rsidRPr="0060505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фотографии жюри</w:t>
      </w:r>
      <w:r w:rsidRPr="0060505D">
        <w:rPr>
          <w:rFonts w:ascii="Times New Roman" w:hAnsi="Times New Roman" w:cs="Times New Roman"/>
          <w:sz w:val="24"/>
          <w:szCs w:val="24"/>
        </w:rPr>
        <w:t xml:space="preserve"> конкурса.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По одной фотографии от каждой участницы.</w:t>
      </w:r>
    </w:p>
    <w:p w:rsidR="00F84761" w:rsidRPr="0060505D" w:rsidRDefault="00F84761" w:rsidP="00CE75C0">
      <w:pPr>
        <w:rPr>
          <w:rFonts w:ascii="Times New Roman" w:hAnsi="Times New Roman" w:cs="Times New Roman"/>
          <w:sz w:val="24"/>
          <w:szCs w:val="24"/>
        </w:rPr>
      </w:pPr>
      <w:r w:rsidRPr="00CA1BFB">
        <w:rPr>
          <w:rFonts w:ascii="Times New Roman" w:hAnsi="Times New Roman" w:cs="Times New Roman"/>
          <w:b/>
          <w:sz w:val="24"/>
          <w:szCs w:val="24"/>
        </w:rPr>
        <w:t>С 25.03. 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CA1BFB">
        <w:rPr>
          <w:rFonts w:ascii="Times New Roman" w:hAnsi="Times New Roman" w:cs="Times New Roman"/>
          <w:b/>
          <w:sz w:val="24"/>
          <w:szCs w:val="24"/>
        </w:rPr>
        <w:t xml:space="preserve"> по 31.03 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60505D">
        <w:rPr>
          <w:rFonts w:ascii="Times New Roman" w:hAnsi="Times New Roman" w:cs="Times New Roman"/>
          <w:sz w:val="24"/>
          <w:szCs w:val="24"/>
        </w:rPr>
        <w:t xml:space="preserve"> состоится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</w:t>
      </w:r>
      <w:r w:rsidRPr="0060505D">
        <w:rPr>
          <w:rFonts w:ascii="Times New Roman" w:hAnsi="Times New Roman" w:cs="Times New Roman"/>
          <w:sz w:val="24"/>
          <w:szCs w:val="24"/>
        </w:rPr>
        <w:t xml:space="preserve">нтернет-голосование </w:t>
      </w:r>
      <w:r>
        <w:rPr>
          <w:rFonts w:ascii="Times New Roman" w:hAnsi="Times New Roman" w:cs="Times New Roman"/>
          <w:sz w:val="24"/>
          <w:szCs w:val="24"/>
        </w:rPr>
        <w:t xml:space="preserve">за «Мисс интернет-голосование-2021».                                                                                                                                         Интернет-голосование проводится </w:t>
      </w:r>
      <w:r w:rsidRPr="0060505D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Pr="0060505D">
        <w:rPr>
          <w:rStyle w:val="Strong"/>
          <w:rFonts w:ascii="Times New Roman" w:hAnsi="Times New Roman"/>
          <w:b w:val="0"/>
          <w:sz w:val="24"/>
          <w:szCs w:val="24"/>
        </w:rPr>
        <w:t xml:space="preserve">ВКонтакте в паблике студенческого клуба </w:t>
      </w:r>
      <w:r w:rsidRPr="0060505D">
        <w:rPr>
          <w:rFonts w:ascii="Times New Roman" w:hAnsi="Times New Roman" w:cs="Times New Roman"/>
          <w:color w:val="000000"/>
          <w:sz w:val="24"/>
          <w:szCs w:val="24"/>
        </w:rPr>
        <w:t>https://vk.com/studclub_pfa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Принять участие в интернет-голосование может любой желающий пользователь социальной сети ВКонтакте.</w:t>
      </w:r>
    </w:p>
    <w:p w:rsidR="00F84761" w:rsidRPr="0060505D" w:rsidRDefault="00F84761" w:rsidP="00CA1BFB">
      <w:pPr>
        <w:rPr>
          <w:rFonts w:ascii="Times New Roman" w:hAnsi="Times New Roman" w:cs="Times New Roman"/>
          <w:sz w:val="24"/>
          <w:szCs w:val="24"/>
        </w:rPr>
      </w:pPr>
      <w:r w:rsidRPr="00CA1BFB">
        <w:rPr>
          <w:rFonts w:ascii="Times New Roman" w:hAnsi="Times New Roman" w:cs="Times New Roman"/>
          <w:b/>
          <w:sz w:val="24"/>
          <w:szCs w:val="24"/>
        </w:rPr>
        <w:t>С 29.03. 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CA1BFB">
        <w:rPr>
          <w:rFonts w:ascii="Times New Roman" w:hAnsi="Times New Roman" w:cs="Times New Roman"/>
          <w:b/>
          <w:sz w:val="24"/>
          <w:szCs w:val="24"/>
        </w:rPr>
        <w:t xml:space="preserve"> по 31.03 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60505D">
        <w:rPr>
          <w:rFonts w:ascii="Times New Roman" w:hAnsi="Times New Roman" w:cs="Times New Roman"/>
          <w:sz w:val="24"/>
          <w:szCs w:val="24"/>
        </w:rPr>
        <w:t xml:space="preserve"> состоится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И</w:t>
      </w:r>
      <w:r w:rsidRPr="0060505D">
        <w:rPr>
          <w:rFonts w:ascii="Times New Roman" w:hAnsi="Times New Roman" w:cs="Times New Roman"/>
          <w:sz w:val="24"/>
          <w:szCs w:val="24"/>
        </w:rPr>
        <w:t xml:space="preserve">нтернет-голосование </w:t>
      </w:r>
      <w:r>
        <w:rPr>
          <w:rFonts w:ascii="Times New Roman" w:hAnsi="Times New Roman" w:cs="Times New Roman"/>
          <w:sz w:val="24"/>
          <w:szCs w:val="24"/>
        </w:rPr>
        <w:t xml:space="preserve">за «Мисс зрительских симпатий-2021».                                                                                                                                                                    В этой номинации участвуют «фотокосплеи» участниц конкурса.                                                           Интернет-голосование проводится </w:t>
      </w:r>
      <w:r w:rsidRPr="0060505D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Pr="0060505D">
        <w:rPr>
          <w:rStyle w:val="Strong"/>
          <w:rFonts w:ascii="Times New Roman" w:hAnsi="Times New Roman"/>
          <w:b w:val="0"/>
          <w:sz w:val="24"/>
          <w:szCs w:val="24"/>
        </w:rPr>
        <w:t xml:space="preserve">ВКонтакте в паблике студенческого клуба </w:t>
      </w:r>
      <w:r w:rsidRPr="0060505D">
        <w:rPr>
          <w:rFonts w:ascii="Times New Roman" w:hAnsi="Times New Roman" w:cs="Times New Roman"/>
          <w:color w:val="000000"/>
          <w:sz w:val="24"/>
          <w:szCs w:val="24"/>
        </w:rPr>
        <w:t>https://vk.com/studclub_pfa</w:t>
      </w:r>
      <w:r w:rsidRPr="00CA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Принять участие в интернет-голосование может любой желающий пользователь социальной сети ВКонтакте.</w:t>
      </w:r>
    </w:p>
    <w:p w:rsidR="00F84761" w:rsidRPr="00FF7EE0" w:rsidRDefault="00F84761" w:rsidP="00FF7EE0">
      <w:pPr>
        <w:rPr>
          <w:rFonts w:ascii="Times New Roman" w:hAnsi="Times New Roman" w:cs="Times New Roman"/>
          <w:sz w:val="24"/>
          <w:szCs w:val="24"/>
        </w:rPr>
      </w:pPr>
      <w:r w:rsidRPr="00FF7EE0">
        <w:rPr>
          <w:rFonts w:ascii="Times New Roman" w:hAnsi="Times New Roman" w:cs="Times New Roman"/>
          <w:b/>
          <w:sz w:val="24"/>
          <w:szCs w:val="24"/>
        </w:rPr>
        <w:t>Финал конкурса состоится дистанционно 31.03.2021г</w:t>
      </w:r>
      <w:r w:rsidRPr="00FF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Итоги конкурса будут опубликованы в</w:t>
      </w:r>
      <w:r w:rsidRPr="00FF7EE0">
        <w:rPr>
          <w:rFonts w:ascii="Times New Roman" w:hAnsi="Times New Roman" w:cs="Times New Roman"/>
          <w:sz w:val="24"/>
          <w:szCs w:val="24"/>
        </w:rPr>
        <w:t xml:space="preserve"> </w:t>
      </w:r>
      <w:r w:rsidRPr="0060505D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Pr="0060505D">
        <w:rPr>
          <w:rStyle w:val="Strong"/>
          <w:rFonts w:ascii="Times New Roman" w:hAnsi="Times New Roman"/>
          <w:b w:val="0"/>
          <w:sz w:val="24"/>
          <w:szCs w:val="24"/>
        </w:rPr>
        <w:t xml:space="preserve">ВКонтакте в паблике студенческого клуба </w:t>
      </w:r>
      <w:r w:rsidRPr="00FF7EE0">
        <w:rPr>
          <w:rFonts w:ascii="Times New Roman" w:hAnsi="Times New Roman" w:cs="Times New Roman"/>
          <w:color w:val="000000"/>
          <w:sz w:val="24"/>
          <w:szCs w:val="24"/>
        </w:rPr>
        <w:t>https://vk.com/studclub_pfa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академии</w:t>
      </w:r>
      <w:r w:rsidRPr="00FF7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2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http://www.pfa.ru/</w:t>
      </w:r>
    </w:p>
    <w:p w:rsidR="00F84761" w:rsidRDefault="00F84761" w:rsidP="00FF7E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505D">
        <w:rPr>
          <w:rFonts w:ascii="Times New Roman" w:hAnsi="Times New Roman" w:cs="Times New Roman"/>
          <w:sz w:val="24"/>
          <w:szCs w:val="24"/>
        </w:rPr>
        <w:t xml:space="preserve">Организатор конкурса студенческий клуб ПГФА </w:t>
      </w:r>
      <w:r w:rsidRPr="00FF7EE0">
        <w:rPr>
          <w:rFonts w:ascii="Times New Roman" w:hAnsi="Times New Roman" w:cs="Times New Roman"/>
          <w:color w:val="000000"/>
          <w:sz w:val="24"/>
          <w:szCs w:val="24"/>
        </w:rPr>
        <w:t>https://vk.com/studclub_pfa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84761" w:rsidRPr="00FF7EE0" w:rsidRDefault="00F84761" w:rsidP="00FF7E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Участвуйте в студенческих культурно-массовых мероприятиях!                                                   Вступайте в наше сообщество!</w:t>
      </w:r>
    </w:p>
    <w:sectPr w:rsidR="00F84761" w:rsidRPr="00FF7EE0" w:rsidSect="007C1A7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00"/>
    <w:rsid w:val="00075B84"/>
    <w:rsid w:val="000A1F24"/>
    <w:rsid w:val="000B28A3"/>
    <w:rsid w:val="000D0B96"/>
    <w:rsid w:val="001274A5"/>
    <w:rsid w:val="00143D37"/>
    <w:rsid w:val="00163C2C"/>
    <w:rsid w:val="0017453F"/>
    <w:rsid w:val="001903BA"/>
    <w:rsid w:val="001C2795"/>
    <w:rsid w:val="002008CD"/>
    <w:rsid w:val="00204C1D"/>
    <w:rsid w:val="0020528B"/>
    <w:rsid w:val="0021032A"/>
    <w:rsid w:val="002855B3"/>
    <w:rsid w:val="002C235F"/>
    <w:rsid w:val="002F350D"/>
    <w:rsid w:val="00323FE0"/>
    <w:rsid w:val="00332560"/>
    <w:rsid w:val="00345D1A"/>
    <w:rsid w:val="0035750F"/>
    <w:rsid w:val="00404B8B"/>
    <w:rsid w:val="00417800"/>
    <w:rsid w:val="00427A5C"/>
    <w:rsid w:val="00427F6B"/>
    <w:rsid w:val="00433DC9"/>
    <w:rsid w:val="004641E2"/>
    <w:rsid w:val="004E5BEC"/>
    <w:rsid w:val="004E7102"/>
    <w:rsid w:val="005D7345"/>
    <w:rsid w:val="005F39E8"/>
    <w:rsid w:val="0060505D"/>
    <w:rsid w:val="006269B6"/>
    <w:rsid w:val="006A5822"/>
    <w:rsid w:val="006B659B"/>
    <w:rsid w:val="006C4162"/>
    <w:rsid w:val="006E775D"/>
    <w:rsid w:val="00707793"/>
    <w:rsid w:val="00730D12"/>
    <w:rsid w:val="00770958"/>
    <w:rsid w:val="007A740C"/>
    <w:rsid w:val="007C1A7F"/>
    <w:rsid w:val="00812AAD"/>
    <w:rsid w:val="00814050"/>
    <w:rsid w:val="0084570E"/>
    <w:rsid w:val="00846A51"/>
    <w:rsid w:val="00915EB6"/>
    <w:rsid w:val="00944E74"/>
    <w:rsid w:val="00997C25"/>
    <w:rsid w:val="009D3C9D"/>
    <w:rsid w:val="00A45243"/>
    <w:rsid w:val="00B00792"/>
    <w:rsid w:val="00B10608"/>
    <w:rsid w:val="00B26452"/>
    <w:rsid w:val="00B46C46"/>
    <w:rsid w:val="00BD263B"/>
    <w:rsid w:val="00BE28B4"/>
    <w:rsid w:val="00C644DB"/>
    <w:rsid w:val="00C712D7"/>
    <w:rsid w:val="00CA1BFB"/>
    <w:rsid w:val="00CE75C0"/>
    <w:rsid w:val="00DE180D"/>
    <w:rsid w:val="00DE1FE1"/>
    <w:rsid w:val="00E56C3F"/>
    <w:rsid w:val="00EA12CB"/>
    <w:rsid w:val="00EE792D"/>
    <w:rsid w:val="00EF70FE"/>
    <w:rsid w:val="00F84761"/>
    <w:rsid w:val="00F9002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0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0079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6C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178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78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44D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45243"/>
    <w:rPr>
      <w:rFonts w:cs="Times New Roman"/>
      <w:color w:val="0000FF"/>
      <w:u w:val="single"/>
    </w:rPr>
  </w:style>
  <w:style w:type="paragraph" w:customStyle="1" w:styleId="article-renderblockarticle-renderblockunderlined-text-enabledarticle-renderblockbold-italic-combination-enabledarticle-renderblockunstyled">
    <w:name w:val="article-render__block article-render__block_underlined-text-enabled article-render__block_bold-italic-combination-enabled article-render__block_unstyled"/>
    <w:basedOn w:val="Normal"/>
    <w:uiPriority w:val="99"/>
    <w:rsid w:val="00B007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714</Words>
  <Characters>4073</Characters>
  <Application>Microsoft Office Outlook</Application>
  <DocSecurity>0</DocSecurity>
  <Lines>0</Lines>
  <Paragraphs>0</Paragraphs>
  <ScaleCrop>false</ScaleCrop>
  <Company>PGFA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Сыропятова Ирина</dc:creator>
  <cp:keywords/>
  <dc:description/>
  <cp:lastModifiedBy>Ирина Сыропятова</cp:lastModifiedBy>
  <cp:revision>11</cp:revision>
  <dcterms:created xsi:type="dcterms:W3CDTF">2021-01-18T10:13:00Z</dcterms:created>
  <dcterms:modified xsi:type="dcterms:W3CDTF">2021-03-25T08:35:00Z</dcterms:modified>
</cp:coreProperties>
</file>